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7B" w:rsidRDefault="0018287B" w:rsidP="00314B7A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14B7A" w:rsidRPr="00A97DAA" w:rsidRDefault="00314B7A" w:rsidP="00314B7A">
      <w:pPr>
        <w:pStyle w:val="Zkladntext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A97DAA">
        <w:rPr>
          <w:rFonts w:asciiTheme="minorHAnsi" w:hAnsiTheme="minorHAnsi" w:cstheme="minorHAnsi"/>
          <w:b/>
          <w:sz w:val="22"/>
          <w:szCs w:val="22"/>
        </w:rPr>
        <w:t>Rozhodnutí o výsle</w:t>
      </w:r>
      <w:r w:rsidR="00A97DAA">
        <w:rPr>
          <w:rFonts w:asciiTheme="minorHAnsi" w:hAnsiTheme="minorHAnsi" w:cstheme="minorHAnsi"/>
          <w:b/>
          <w:sz w:val="22"/>
          <w:szCs w:val="22"/>
        </w:rPr>
        <w:t>d</w:t>
      </w:r>
      <w:r w:rsidRPr="00A97DAA">
        <w:rPr>
          <w:rFonts w:asciiTheme="minorHAnsi" w:hAnsiTheme="minorHAnsi" w:cstheme="minorHAnsi"/>
          <w:b/>
          <w:sz w:val="22"/>
          <w:szCs w:val="22"/>
        </w:rPr>
        <w:t xml:space="preserve">ku výběrového řízení </w:t>
      </w:r>
      <w:proofErr w:type="spellStart"/>
      <w:r w:rsidRPr="00A97DAA">
        <w:rPr>
          <w:rFonts w:asciiTheme="minorHAnsi" w:hAnsiTheme="minorHAnsi" w:cstheme="minorHAnsi"/>
          <w:b/>
          <w:sz w:val="22"/>
          <w:szCs w:val="22"/>
        </w:rPr>
        <w:t>UKPedF</w:t>
      </w:r>
      <w:proofErr w:type="spellEnd"/>
      <w:r w:rsidRPr="00A97DAA">
        <w:rPr>
          <w:rFonts w:asciiTheme="minorHAnsi" w:hAnsiTheme="minorHAnsi" w:cstheme="minorHAnsi"/>
          <w:b/>
          <w:sz w:val="22"/>
          <w:szCs w:val="22"/>
        </w:rPr>
        <w:t>/25514/2021</w:t>
      </w:r>
      <w:r w:rsidRPr="00A97DAA">
        <w:rPr>
          <w:rFonts w:asciiTheme="minorHAnsi" w:hAnsiTheme="minorHAnsi" w:cstheme="minorHAnsi"/>
          <w:b/>
          <w:sz w:val="22"/>
          <w:szCs w:val="22"/>
        </w:rPr>
        <w:br/>
        <w:t xml:space="preserve">na obsazení místa akademického pracovníka – vedoucího/vedoucí Katedry dějin a didaktiky dějepisu </w:t>
      </w:r>
      <w:r w:rsidRPr="00A97DAA">
        <w:rPr>
          <w:rFonts w:asciiTheme="minorHAnsi" w:hAnsiTheme="minorHAnsi" w:cstheme="minorHAnsi"/>
          <w:b/>
          <w:sz w:val="22"/>
          <w:szCs w:val="22"/>
        </w:rPr>
        <w:br/>
      </w:r>
      <w:proofErr w:type="gramStart"/>
      <w:r w:rsidRPr="00A97DAA">
        <w:rPr>
          <w:rFonts w:asciiTheme="minorHAnsi" w:hAnsiTheme="minorHAnsi" w:cstheme="minorHAnsi"/>
          <w:b/>
          <w:sz w:val="22"/>
          <w:szCs w:val="22"/>
        </w:rPr>
        <w:t>č.j.</w:t>
      </w:r>
      <w:proofErr w:type="gramEnd"/>
      <w:r w:rsidRPr="00A97D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97DAA">
        <w:rPr>
          <w:rFonts w:asciiTheme="minorHAnsi" w:hAnsiTheme="minorHAnsi" w:cstheme="minorHAnsi"/>
          <w:b/>
          <w:sz w:val="22"/>
          <w:szCs w:val="22"/>
        </w:rPr>
        <w:t>UKPedF</w:t>
      </w:r>
      <w:proofErr w:type="spellEnd"/>
      <w:r w:rsidRPr="00A97DAA">
        <w:rPr>
          <w:rFonts w:asciiTheme="minorHAnsi" w:hAnsiTheme="minorHAnsi" w:cstheme="minorHAnsi"/>
          <w:b/>
          <w:sz w:val="22"/>
          <w:szCs w:val="22"/>
        </w:rPr>
        <w:t>/121967/2021</w:t>
      </w:r>
    </w:p>
    <w:p w:rsidR="00314B7A" w:rsidRDefault="00314B7A" w:rsidP="002854D8">
      <w:pPr>
        <w:rPr>
          <w:rFonts w:eastAsia="Lucida Sans Unicode" w:cstheme="minorHAnsi"/>
          <w:b/>
          <w:kern w:val="2"/>
          <w:lang w:eastAsia="hi-IN" w:bidi="hi-IN"/>
        </w:rPr>
      </w:pPr>
    </w:p>
    <w:p w:rsidR="002854D8" w:rsidRPr="009365A3" w:rsidRDefault="00314B7A" w:rsidP="002854D8">
      <w:pPr>
        <w:spacing w:before="100" w:beforeAutospacing="1" w:after="0" w:line="240" w:lineRule="auto"/>
        <w:ind w:left="567" w:hanging="567"/>
        <w:rPr>
          <w:rFonts w:asciiTheme="majorHAnsi" w:eastAsia="Lucida Sans Unicode" w:hAnsiTheme="majorHAnsi" w:cs="Mangal"/>
          <w:kern w:val="2"/>
          <w:lang w:eastAsia="hi-IN" w:bidi="hi-IN"/>
        </w:rPr>
      </w:pPr>
      <w:r w:rsidRPr="009365A3">
        <w:rPr>
          <w:rFonts w:asciiTheme="majorHAnsi" w:eastAsia="Lucida Sans Unicode" w:hAnsiTheme="majorHAnsi" w:cs="Mangal"/>
          <w:kern w:val="2"/>
          <w:lang w:eastAsia="hi-IN" w:bidi="hi-IN"/>
        </w:rPr>
        <w:t>Výběrová komise ve složení</w:t>
      </w:r>
    </w:p>
    <w:p w:rsidR="00314B7A" w:rsidRDefault="00314B7A" w:rsidP="00314B7A">
      <w:pPr>
        <w:keepNext/>
        <w:keepLines/>
        <w:spacing w:before="200" w:after="0"/>
        <w:ind w:left="1410" w:hanging="1410"/>
        <w:outlineLvl w:val="3"/>
        <w:rPr>
          <w:rFonts w:asciiTheme="majorHAnsi" w:hAnsiTheme="majorHAnsi"/>
        </w:rPr>
      </w:pPr>
      <w:r>
        <w:rPr>
          <w:rFonts w:asciiTheme="majorHAnsi" w:eastAsia="Lucida Sans Unicode" w:hAnsiTheme="majorHAnsi" w:cs="Times New Roman"/>
          <w:bCs/>
          <w:iCs/>
          <w:kern w:val="2"/>
          <w:lang w:eastAsia="hi-IN" w:bidi="hi-IN"/>
        </w:rPr>
        <w:t>Předsedkyně:</w:t>
      </w:r>
      <w:r>
        <w:rPr>
          <w:rFonts w:asciiTheme="majorHAnsi" w:eastAsia="Lucida Sans Unicode" w:hAnsiTheme="majorHAnsi" w:cs="Times New Roman"/>
          <w:bCs/>
          <w:i/>
          <w:iCs/>
          <w:kern w:val="2"/>
          <w:lang w:eastAsia="hi-IN" w:bidi="hi-IN"/>
        </w:rPr>
        <w:t xml:space="preserve"> </w:t>
      </w:r>
      <w:r>
        <w:rPr>
          <w:rFonts w:asciiTheme="majorHAnsi" w:eastAsia="Lucida Sans Unicode" w:hAnsiTheme="majorHAnsi" w:cs="Times New Roman"/>
          <w:bCs/>
          <w:i/>
          <w:iCs/>
          <w:kern w:val="2"/>
          <w:lang w:eastAsia="hi-IN" w:bidi="hi-IN"/>
        </w:rPr>
        <w:tab/>
      </w:r>
      <w:r>
        <w:rPr>
          <w:rFonts w:asciiTheme="majorHAnsi" w:eastAsia="Lucida Sans Unicode" w:hAnsiTheme="majorHAnsi" w:cs="Times New Roman"/>
          <w:bCs/>
          <w:iCs/>
          <w:kern w:val="2"/>
          <w:lang w:eastAsia="hi-IN" w:bidi="hi-IN"/>
        </w:rPr>
        <w:t>doc. PhDr. PaedDr.</w:t>
      </w:r>
      <w:r>
        <w:rPr>
          <w:rFonts w:asciiTheme="majorHAnsi" w:eastAsia="Lucida Sans Unicode" w:hAnsiTheme="majorHAnsi" w:cs="Times New Roman"/>
          <w:bCs/>
          <w:i/>
          <w:iCs/>
          <w:kern w:val="2"/>
          <w:lang w:eastAsia="hi-IN" w:bidi="hi-IN"/>
        </w:rPr>
        <w:t xml:space="preserve"> </w:t>
      </w:r>
      <w:r>
        <w:rPr>
          <w:rFonts w:asciiTheme="majorHAnsi" w:hAnsiTheme="majorHAnsi"/>
        </w:rPr>
        <w:t xml:space="preserve">Anna </w:t>
      </w:r>
      <w:proofErr w:type="spellStart"/>
      <w:r>
        <w:rPr>
          <w:rFonts w:asciiTheme="majorHAnsi" w:hAnsiTheme="majorHAnsi"/>
        </w:rPr>
        <w:t>Kucharská</w:t>
      </w:r>
      <w:proofErr w:type="spellEnd"/>
      <w:r>
        <w:rPr>
          <w:rFonts w:asciiTheme="majorHAnsi" w:hAnsiTheme="majorHAnsi"/>
        </w:rPr>
        <w:t>, Ph.D.</w:t>
      </w:r>
      <w:r>
        <w:rPr>
          <w:rFonts w:asciiTheme="majorHAnsi" w:hAnsiTheme="majorHAnsi"/>
        </w:rPr>
        <w:tab/>
      </w:r>
    </w:p>
    <w:p w:rsidR="00314B7A" w:rsidRDefault="00314B7A" w:rsidP="00314B7A">
      <w:pPr>
        <w:keepNext/>
        <w:keepLines/>
        <w:spacing w:before="200" w:after="0"/>
        <w:ind w:left="1410" w:hanging="1410"/>
        <w:outlineLvl w:val="3"/>
        <w:rPr>
          <w:rStyle w:val="Hypertextovodkaz"/>
          <w:rFonts w:asciiTheme="majorHAnsi" w:hAnsiTheme="majorHAnsi"/>
          <w:color w:val="000000" w:themeColor="text1"/>
          <w:u w:val="none"/>
        </w:rPr>
      </w:pPr>
      <w:r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>Členové:</w:t>
      </w:r>
      <w:r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ab/>
      </w:r>
      <w:r w:rsidRPr="002854D8"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>doc. RNDr. Miroslava Černochová, CSc.</w:t>
      </w:r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ab/>
      </w:r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ab/>
      </w:r>
      <w:r w:rsidRPr="002854D8">
        <w:rPr>
          <w:rFonts w:asciiTheme="majorHAnsi" w:hAnsiTheme="majorHAnsi"/>
          <w:color w:val="000000" w:themeColor="text1"/>
        </w:rPr>
        <w:br/>
      </w:r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>Ing. Michaela Dvořáková, Ph.D.</w:t>
      </w:r>
      <w:r>
        <w:rPr>
          <w:rStyle w:val="Hypertextovodkaz"/>
          <w:rFonts w:asciiTheme="majorHAnsi" w:hAnsiTheme="majorHAnsi"/>
          <w:color w:val="000000" w:themeColor="text1"/>
          <w:u w:val="none"/>
        </w:rPr>
        <w:br/>
      </w:r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 xml:space="preserve">doc. PhDr. Jana </w:t>
      </w:r>
      <w:proofErr w:type="spellStart"/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>Kepartová</w:t>
      </w:r>
      <w:proofErr w:type="spellEnd"/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 xml:space="preserve">, CSc. </w:t>
      </w:r>
      <w:r>
        <w:rPr>
          <w:rStyle w:val="Hypertextovodkaz"/>
          <w:rFonts w:asciiTheme="majorHAnsi" w:hAnsiTheme="majorHAnsi"/>
          <w:color w:val="000000" w:themeColor="text1"/>
          <w:u w:val="none"/>
        </w:rPr>
        <w:br/>
      </w:r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 xml:space="preserve">doc. RNDr. Vasilis </w:t>
      </w:r>
      <w:proofErr w:type="spellStart"/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>Teodoridis</w:t>
      </w:r>
      <w:proofErr w:type="spellEnd"/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>, Ph.D.</w:t>
      </w:r>
      <w:r w:rsidRPr="002854D8">
        <w:rPr>
          <w:rStyle w:val="Hypertextovodkaz"/>
          <w:rFonts w:asciiTheme="majorHAnsi" w:hAnsiTheme="majorHAnsi"/>
          <w:color w:val="000000" w:themeColor="text1"/>
          <w:u w:val="none"/>
        </w:rPr>
        <w:tab/>
      </w:r>
    </w:p>
    <w:p w:rsidR="00A97DAA" w:rsidRDefault="00314B7A" w:rsidP="00A97DAA">
      <w:pPr>
        <w:keepNext/>
        <w:keepLines/>
        <w:spacing w:before="200" w:after="0"/>
        <w:outlineLvl w:val="3"/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</w:pPr>
      <w:r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 xml:space="preserve">na svém jednání dne </w:t>
      </w:r>
      <w:proofErr w:type="gramStart"/>
      <w:r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>29.3.2021</w:t>
      </w:r>
      <w:proofErr w:type="gramEnd"/>
      <w:r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 xml:space="preserve"> na základě tajného hlasování </w:t>
      </w:r>
      <w:r w:rsidR="00A97DAA"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>doporučila k přijetí tři uchazeče, kteří splnili</w:t>
      </w:r>
      <w:r w:rsidR="00A97DAA"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br/>
        <w:t xml:space="preserve">požadavky vypsané na pozici vedoucí/ho katedry, a navrhla pořadí pro jejich přijetí. </w:t>
      </w:r>
    </w:p>
    <w:p w:rsidR="00A97DAA" w:rsidRDefault="00A97DAA" w:rsidP="00A97DAA">
      <w:pPr>
        <w:keepNext/>
        <w:keepLines/>
        <w:spacing w:before="200" w:after="0"/>
        <w:outlineLvl w:val="3"/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</w:pPr>
      <w:r>
        <w:rPr>
          <w:rFonts w:asciiTheme="majorHAnsi" w:eastAsiaTheme="majorEastAsia" w:hAnsiTheme="majorHAnsi" w:cs="Times New Roman"/>
          <w:bCs/>
          <w:iCs/>
          <w:color w:val="000000" w:themeColor="text1"/>
          <w:lang w:eastAsia="cs-CZ"/>
        </w:rPr>
        <w:t xml:space="preserve">Jednání se zúčastnila zástupkyně akademického senátu s hlasem poradním, doc. PhDr. Lea Květoňová, Ph.D. </w:t>
      </w:r>
    </w:p>
    <w:p w:rsidR="00A97DAA" w:rsidRDefault="00A97DAA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</w:p>
    <w:p w:rsidR="00A97DAA" w:rsidRDefault="00A97DAA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  <w:r>
        <w:rPr>
          <w:rFonts w:asciiTheme="majorHAnsi" w:eastAsia="Lucida Sans Unicode" w:hAnsiTheme="majorHAnsi" w:cs="Times New Roman"/>
          <w:kern w:val="2"/>
          <w:lang w:eastAsia="hi-IN" w:bidi="hi-IN"/>
        </w:rPr>
        <w:t>Rozhodnutí děkana:</w:t>
      </w:r>
    </w:p>
    <w:p w:rsidR="009365A3" w:rsidRDefault="00A97DAA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  <w:r>
        <w:rPr>
          <w:rFonts w:asciiTheme="majorHAnsi" w:eastAsia="Lucida Sans Unicode" w:hAnsiTheme="majorHAnsi" w:cs="Times New Roman"/>
          <w:kern w:val="2"/>
          <w:lang w:eastAsia="hi-IN" w:bidi="hi-IN"/>
        </w:rPr>
        <w:t>Místo vedoucího Katedry dějin a didaktiky dějepisu bude obsazeno</w:t>
      </w:r>
      <w:r w:rsidR="009365A3">
        <w:rPr>
          <w:rFonts w:asciiTheme="majorHAnsi" w:eastAsia="Lucida Sans Unicode" w:hAnsiTheme="majorHAnsi" w:cs="Times New Roman"/>
          <w:kern w:val="2"/>
          <w:lang w:eastAsia="hi-IN" w:bidi="hi-IN"/>
        </w:rPr>
        <w:t xml:space="preserve"> uchazečem, který byl doporučen k přijetí na místě prvním. </w:t>
      </w:r>
    </w:p>
    <w:p w:rsidR="009365A3" w:rsidRDefault="009365A3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  <w:proofErr w:type="gramStart"/>
      <w:r>
        <w:rPr>
          <w:rFonts w:asciiTheme="majorHAnsi" w:eastAsia="Lucida Sans Unicode" w:hAnsiTheme="majorHAnsi" w:cs="Times New Roman"/>
          <w:kern w:val="2"/>
          <w:lang w:eastAsia="hi-IN" w:bidi="hi-IN"/>
        </w:rPr>
        <w:t>31.3.2021</w:t>
      </w:r>
      <w:proofErr w:type="gramEnd"/>
    </w:p>
    <w:p w:rsidR="009365A3" w:rsidRDefault="009365A3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</w:p>
    <w:p w:rsidR="009365A3" w:rsidRDefault="009365A3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</w:p>
    <w:p w:rsidR="009365A3" w:rsidRDefault="009365A3" w:rsidP="002854D8">
      <w:pPr>
        <w:rPr>
          <w:rFonts w:asciiTheme="majorHAnsi" w:eastAsia="Lucida Sans Unicode" w:hAnsiTheme="majorHAnsi" w:cs="Times New Roman"/>
          <w:kern w:val="2"/>
          <w:lang w:eastAsia="hi-IN" w:bidi="hi-IN"/>
        </w:rPr>
      </w:pPr>
      <w:r>
        <w:rPr>
          <w:rFonts w:asciiTheme="majorHAnsi" w:eastAsia="Lucida Sans Unicode" w:hAnsiTheme="majorHAnsi" w:cs="Times New Roman"/>
          <w:kern w:val="2"/>
          <w:lang w:eastAsia="hi-IN" w:bidi="hi-IN"/>
        </w:rPr>
        <w:t>prof. PaedDr. Michal Nedělka, Dr.</w:t>
      </w:r>
      <w:r>
        <w:rPr>
          <w:rFonts w:asciiTheme="majorHAnsi" w:eastAsia="Lucida Sans Unicode" w:hAnsiTheme="majorHAnsi" w:cs="Times New Roman"/>
          <w:kern w:val="2"/>
          <w:lang w:eastAsia="hi-IN" w:bidi="hi-IN"/>
        </w:rPr>
        <w:br/>
        <w:t>děkan</w:t>
      </w:r>
    </w:p>
    <w:sectPr w:rsidR="009365A3" w:rsidSect="0029791C">
      <w:headerReference w:type="default" r:id="rId8"/>
      <w:footerReference w:type="default" r:id="rId9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CB1" w:rsidRDefault="00AE3CB1" w:rsidP="00932D70">
      <w:pPr>
        <w:spacing w:after="0" w:line="240" w:lineRule="auto"/>
      </w:pPr>
      <w:r>
        <w:separator/>
      </w:r>
    </w:p>
  </w:endnote>
  <w:endnote w:type="continuationSeparator" w:id="0">
    <w:p w:rsidR="00AE3CB1" w:rsidRDefault="00AE3CB1" w:rsidP="0093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886" w:rsidRDefault="00D33886" w:rsidP="00D33886">
    <w:pPr>
      <w:pStyle w:val="Zpat"/>
      <w:spacing w:line="320" w:lineRule="exact"/>
      <w:rPr>
        <w:rFonts w:ascii="Arial" w:hAnsi="Arial" w:cs="Arial"/>
        <w:color w:val="D22D40"/>
        <w:sz w:val="20"/>
        <w:szCs w:val="20"/>
      </w:rPr>
    </w:pPr>
    <w:r>
      <w:rPr>
        <w:rFonts w:ascii="Arial" w:hAnsi="Arial" w:cs="Arial"/>
        <w:color w:val="D22D40"/>
        <w:sz w:val="20"/>
        <w:szCs w:val="20"/>
      </w:rPr>
      <w:t>Pedagogická fakulta, Univerzita Karlova, Magdalény Rettigové 4, 116 39 Praha 1</w:t>
    </w:r>
  </w:p>
  <w:p w:rsidR="003F4C90" w:rsidRPr="00D33886" w:rsidRDefault="00D33886" w:rsidP="00D33886">
    <w:pPr>
      <w:pStyle w:val="Zpat"/>
      <w:spacing w:line="320" w:lineRule="exact"/>
      <w:rPr>
        <w:rFonts w:ascii="Arial" w:hAnsi="Arial" w:cs="Arial"/>
        <w:color w:val="D22D40"/>
        <w:sz w:val="20"/>
        <w:szCs w:val="20"/>
      </w:rPr>
    </w:pPr>
    <w:r>
      <w:rPr>
        <w:rFonts w:ascii="Arial" w:hAnsi="Arial" w:cs="Arial"/>
        <w:color w:val="D22D40"/>
        <w:sz w:val="20"/>
        <w:szCs w:val="20"/>
      </w:rPr>
      <w:t xml:space="preserve">IČ: 00216208, DIČ: CZ00216208, Tel.: +420 221 900 111, </w:t>
    </w:r>
    <w:hyperlink r:id="rId1" w:history="1">
      <w:r>
        <w:rPr>
          <w:rStyle w:val="Hypertextovodkaz"/>
          <w:rFonts w:ascii="Arial" w:hAnsi="Arial" w:cs="Arial"/>
          <w:sz w:val="20"/>
          <w:szCs w:val="20"/>
        </w:rPr>
        <w:t>www.pedf.cuni.cz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CB1" w:rsidRDefault="00AE3CB1" w:rsidP="00932D70">
      <w:pPr>
        <w:spacing w:after="0" w:line="240" w:lineRule="auto"/>
      </w:pPr>
      <w:r>
        <w:separator/>
      </w:r>
    </w:p>
  </w:footnote>
  <w:footnote w:type="continuationSeparator" w:id="0">
    <w:p w:rsidR="00AE3CB1" w:rsidRDefault="00AE3CB1" w:rsidP="0093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AB" w:rsidRDefault="008258B2" w:rsidP="00A617AB">
    <w:pPr>
      <w:pStyle w:val="Zhlav"/>
      <w:jc w:val="center"/>
    </w:pPr>
    <w:r>
      <w:rPr>
        <w:noProof/>
        <w:lang w:eastAsia="cs-CZ"/>
      </w:rPr>
      <w:drawing>
        <wp:inline distT="0" distB="0" distL="0" distR="0" wp14:anchorId="12162167" wp14:editId="644E9E16">
          <wp:extent cx="1609344" cy="1609344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9344" cy="1609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2D70" w:rsidRPr="00A617AB" w:rsidRDefault="00932D70" w:rsidP="00A617A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45D"/>
    <w:multiLevelType w:val="hybridMultilevel"/>
    <w:tmpl w:val="D5B4F7BC"/>
    <w:lvl w:ilvl="0" w:tplc="DD48A434">
      <w:start w:val="27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4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06"/>
    <w:rsid w:val="000A4092"/>
    <w:rsid w:val="000D0215"/>
    <w:rsid w:val="001021D8"/>
    <w:rsid w:val="001607F3"/>
    <w:rsid w:val="0016380E"/>
    <w:rsid w:val="00173A58"/>
    <w:rsid w:val="0018287B"/>
    <w:rsid w:val="001C785C"/>
    <w:rsid w:val="001E6F7F"/>
    <w:rsid w:val="002848D7"/>
    <w:rsid w:val="002854D8"/>
    <w:rsid w:val="0029791C"/>
    <w:rsid w:val="002A4C39"/>
    <w:rsid w:val="002C07BD"/>
    <w:rsid w:val="00314B7A"/>
    <w:rsid w:val="00321392"/>
    <w:rsid w:val="003C02E2"/>
    <w:rsid w:val="003F3056"/>
    <w:rsid w:val="003F4C90"/>
    <w:rsid w:val="004011D0"/>
    <w:rsid w:val="00413381"/>
    <w:rsid w:val="00433152"/>
    <w:rsid w:val="00465052"/>
    <w:rsid w:val="00490A7D"/>
    <w:rsid w:val="004C38F1"/>
    <w:rsid w:val="004D71FD"/>
    <w:rsid w:val="004F1679"/>
    <w:rsid w:val="005173F3"/>
    <w:rsid w:val="00535218"/>
    <w:rsid w:val="00576AEF"/>
    <w:rsid w:val="005B7907"/>
    <w:rsid w:val="005C3CBF"/>
    <w:rsid w:val="005C6686"/>
    <w:rsid w:val="006039BE"/>
    <w:rsid w:val="0065239A"/>
    <w:rsid w:val="006E0C21"/>
    <w:rsid w:val="00717FFE"/>
    <w:rsid w:val="00756BD1"/>
    <w:rsid w:val="00792060"/>
    <w:rsid w:val="00815C06"/>
    <w:rsid w:val="008258B2"/>
    <w:rsid w:val="008538D1"/>
    <w:rsid w:val="009236B3"/>
    <w:rsid w:val="00932D70"/>
    <w:rsid w:val="009365A3"/>
    <w:rsid w:val="009B7BB6"/>
    <w:rsid w:val="009D42DA"/>
    <w:rsid w:val="009F6047"/>
    <w:rsid w:val="00A617AB"/>
    <w:rsid w:val="00A665E7"/>
    <w:rsid w:val="00A97DAA"/>
    <w:rsid w:val="00AA6785"/>
    <w:rsid w:val="00AC79DA"/>
    <w:rsid w:val="00AE3CB1"/>
    <w:rsid w:val="00BD2887"/>
    <w:rsid w:val="00C45E60"/>
    <w:rsid w:val="00D17229"/>
    <w:rsid w:val="00D33886"/>
    <w:rsid w:val="00D42850"/>
    <w:rsid w:val="00D563B3"/>
    <w:rsid w:val="00D61938"/>
    <w:rsid w:val="00ED6A02"/>
    <w:rsid w:val="00EE7797"/>
    <w:rsid w:val="00F02203"/>
    <w:rsid w:val="00F07FEB"/>
    <w:rsid w:val="00F441A7"/>
    <w:rsid w:val="00F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08097E"/>
  <w15:chartTrackingRefBased/>
  <w15:docId w15:val="{31B01DC4-A247-4B61-B2EF-4F28F3F1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4B7A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2D7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3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D70"/>
  </w:style>
  <w:style w:type="paragraph" w:styleId="Zpat">
    <w:name w:val="footer"/>
    <w:basedOn w:val="Normln"/>
    <w:link w:val="ZpatChar"/>
    <w:uiPriority w:val="99"/>
    <w:unhideWhenUsed/>
    <w:rsid w:val="0093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D70"/>
  </w:style>
  <w:style w:type="character" w:styleId="Hypertextovodkaz">
    <w:name w:val="Hyperlink"/>
    <w:basedOn w:val="Standardnpsmoodstavce"/>
    <w:uiPriority w:val="99"/>
    <w:unhideWhenUsed/>
    <w:rsid w:val="00F50458"/>
    <w:rPr>
      <w:color w:val="D22D40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2D70"/>
    <w:rPr>
      <w:color w:val="605E5C"/>
      <w:shd w:val="clear" w:color="auto" w:fill="E1DFDD"/>
    </w:rPr>
  </w:style>
  <w:style w:type="paragraph" w:customStyle="1" w:styleId="NadpisStred">
    <w:name w:val="Nadpis Stred"/>
    <w:basedOn w:val="Normln"/>
    <w:link w:val="NadpisStredChar"/>
    <w:rsid w:val="00576AEF"/>
    <w:pPr>
      <w:spacing w:line="320" w:lineRule="exact"/>
      <w:jc w:val="center"/>
    </w:pPr>
    <w:rPr>
      <w:rFonts w:ascii="Arial" w:hAnsi="Arial" w:cs="Arial"/>
      <w:color w:val="000000"/>
      <w:sz w:val="32"/>
      <w:szCs w:val="32"/>
    </w:rPr>
  </w:style>
  <w:style w:type="paragraph" w:customStyle="1" w:styleId="Nadpisvlevo">
    <w:name w:val="Nadpis vlevo"/>
    <w:basedOn w:val="Normln"/>
    <w:link w:val="NadpisvlevoChar"/>
    <w:rsid w:val="00576AEF"/>
    <w:pPr>
      <w:spacing w:line="320" w:lineRule="exact"/>
    </w:pPr>
    <w:rPr>
      <w:rFonts w:ascii="Arial" w:hAnsi="Arial" w:cs="Arial"/>
      <w:color w:val="000000"/>
      <w:sz w:val="32"/>
      <w:szCs w:val="32"/>
    </w:rPr>
  </w:style>
  <w:style w:type="character" w:customStyle="1" w:styleId="NadpisStredChar">
    <w:name w:val="Nadpis Stred Char"/>
    <w:basedOn w:val="Standardnpsmoodstavce"/>
    <w:link w:val="NadpisStred"/>
    <w:rsid w:val="00576AEF"/>
    <w:rPr>
      <w:rFonts w:ascii="Arial" w:hAnsi="Arial" w:cs="Arial"/>
      <w:color w:val="000000"/>
      <w:sz w:val="32"/>
      <w:szCs w:val="32"/>
      <w:lang w:val="cs-CZ"/>
    </w:rPr>
  </w:style>
  <w:style w:type="paragraph" w:customStyle="1" w:styleId="benText">
    <w:name w:val="bežný Text"/>
    <w:basedOn w:val="Normln"/>
    <w:link w:val="benTextChar"/>
    <w:qFormat/>
    <w:rsid w:val="00576AEF"/>
    <w:pPr>
      <w:spacing w:line="320" w:lineRule="exact"/>
    </w:pPr>
    <w:rPr>
      <w:rFonts w:ascii="Arial" w:hAnsi="Arial" w:cs="Arial"/>
      <w:color w:val="000000"/>
      <w:sz w:val="20"/>
      <w:szCs w:val="20"/>
    </w:rPr>
  </w:style>
  <w:style w:type="character" w:customStyle="1" w:styleId="NadpisvlevoChar">
    <w:name w:val="Nadpis vlevo Char"/>
    <w:basedOn w:val="Standardnpsmoodstavce"/>
    <w:link w:val="Nadpisvlevo"/>
    <w:rsid w:val="00576AEF"/>
    <w:rPr>
      <w:rFonts w:ascii="Arial" w:hAnsi="Arial" w:cs="Arial"/>
      <w:color w:val="000000"/>
      <w:sz w:val="32"/>
      <w:szCs w:val="32"/>
      <w:lang w:val="cs-CZ"/>
    </w:rPr>
  </w:style>
  <w:style w:type="character" w:customStyle="1" w:styleId="benTextChar">
    <w:name w:val="bežný Text Char"/>
    <w:basedOn w:val="Standardnpsmoodstavce"/>
    <w:link w:val="benText"/>
    <w:rsid w:val="00576AEF"/>
    <w:rPr>
      <w:rFonts w:ascii="Arial" w:hAnsi="Arial" w:cs="Arial"/>
      <w:color w:val="000000"/>
      <w:sz w:val="20"/>
      <w:szCs w:val="20"/>
      <w:lang w:val="cs-CZ"/>
    </w:rPr>
  </w:style>
  <w:style w:type="paragraph" w:customStyle="1" w:styleId="Nadpis1stederven">
    <w:name w:val="Nadpis 1 střed červený"/>
    <w:basedOn w:val="NadpisStred"/>
    <w:link w:val="Nadpis1stedervenChar"/>
    <w:qFormat/>
    <w:rsid w:val="004C38F1"/>
    <w:rPr>
      <w:color w:val="D22D40"/>
    </w:rPr>
  </w:style>
  <w:style w:type="paragraph" w:customStyle="1" w:styleId="VlevoCervena">
    <w:name w:val="Vlevo Cervena"/>
    <w:basedOn w:val="Nadpisvlevo"/>
    <w:link w:val="VlevoCervenaChar"/>
    <w:rsid w:val="004C38F1"/>
    <w:rPr>
      <w:color w:val="D22D40"/>
    </w:rPr>
  </w:style>
  <w:style w:type="character" w:customStyle="1" w:styleId="Nadpis1stedervenChar">
    <w:name w:val="Nadpis 1 střed červený Char"/>
    <w:basedOn w:val="NadpisStredChar"/>
    <w:link w:val="Nadpis1stederven"/>
    <w:rsid w:val="004C38F1"/>
    <w:rPr>
      <w:rFonts w:ascii="Arial" w:hAnsi="Arial" w:cs="Arial"/>
      <w:color w:val="D22D40"/>
      <w:sz w:val="32"/>
      <w:szCs w:val="32"/>
      <w:lang w:val="cs-CZ"/>
    </w:rPr>
  </w:style>
  <w:style w:type="paragraph" w:customStyle="1" w:styleId="VlevoOranzova">
    <w:name w:val="Vlevo Oranzova"/>
    <w:basedOn w:val="VlevoCervena"/>
    <w:link w:val="VlevoOranzovaChar"/>
    <w:rsid w:val="004C38F1"/>
    <w:rPr>
      <w:color w:val="EC662C"/>
    </w:rPr>
  </w:style>
  <w:style w:type="character" w:customStyle="1" w:styleId="VlevoCervenaChar">
    <w:name w:val="Vlevo Cervena Char"/>
    <w:basedOn w:val="NadpisvlevoChar"/>
    <w:link w:val="VlevoCervena"/>
    <w:rsid w:val="004C38F1"/>
    <w:rPr>
      <w:rFonts w:ascii="Arial" w:hAnsi="Arial" w:cs="Arial"/>
      <w:color w:val="D22D40"/>
      <w:sz w:val="32"/>
      <w:szCs w:val="32"/>
      <w:lang w:val="cs-CZ"/>
    </w:rPr>
  </w:style>
  <w:style w:type="paragraph" w:customStyle="1" w:styleId="PedFodkaz">
    <w:name w:val="PedF odkaz"/>
    <w:basedOn w:val="benText"/>
    <w:link w:val="PedFodkazChar"/>
    <w:rsid w:val="004C38F1"/>
    <w:rPr>
      <w:color w:val="D22D40"/>
    </w:rPr>
  </w:style>
  <w:style w:type="character" w:customStyle="1" w:styleId="VlevoOranzovaChar">
    <w:name w:val="Vlevo Oranzova Char"/>
    <w:basedOn w:val="VlevoCervenaChar"/>
    <w:link w:val="VlevoOranzova"/>
    <w:rsid w:val="004C38F1"/>
    <w:rPr>
      <w:rFonts w:ascii="Arial" w:hAnsi="Arial" w:cs="Arial"/>
      <w:color w:val="EC662C"/>
      <w:sz w:val="32"/>
      <w:szCs w:val="32"/>
      <w:lang w:val="cs-CZ"/>
    </w:rPr>
  </w:style>
  <w:style w:type="character" w:customStyle="1" w:styleId="PedFodkazChar">
    <w:name w:val="PedF odkaz Char"/>
    <w:basedOn w:val="benTextChar"/>
    <w:link w:val="PedFodkaz"/>
    <w:rsid w:val="004C38F1"/>
    <w:rPr>
      <w:rFonts w:ascii="Arial" w:hAnsi="Arial" w:cs="Arial"/>
      <w:color w:val="D22D40"/>
      <w:sz w:val="20"/>
      <w:szCs w:val="20"/>
      <w:lang w:val="cs-CZ"/>
    </w:rPr>
  </w:style>
  <w:style w:type="paragraph" w:customStyle="1" w:styleId="PedFkurziva">
    <w:name w:val="PedF kurziva"/>
    <w:basedOn w:val="benText"/>
    <w:link w:val="PedFkurzivaChar"/>
    <w:qFormat/>
    <w:rsid w:val="00465052"/>
    <w:rPr>
      <w:i/>
    </w:rPr>
  </w:style>
  <w:style w:type="paragraph" w:customStyle="1" w:styleId="PedFtun">
    <w:name w:val="PedF tučně"/>
    <w:basedOn w:val="benText"/>
    <w:link w:val="PedFtunChar"/>
    <w:qFormat/>
    <w:rsid w:val="00465052"/>
    <w:rPr>
      <w:b/>
    </w:rPr>
  </w:style>
  <w:style w:type="character" w:customStyle="1" w:styleId="PedFkurzivaChar">
    <w:name w:val="PedF kurziva Char"/>
    <w:basedOn w:val="benTextChar"/>
    <w:link w:val="PedFkurziva"/>
    <w:rsid w:val="00465052"/>
    <w:rPr>
      <w:rFonts w:ascii="Arial" w:hAnsi="Arial" w:cs="Arial"/>
      <w:i/>
      <w:color w:val="000000"/>
      <w:sz w:val="20"/>
      <w:szCs w:val="20"/>
      <w:lang w:val="cs-CZ"/>
    </w:rPr>
  </w:style>
  <w:style w:type="paragraph" w:customStyle="1" w:styleId="PedFpodtreno">
    <w:name w:val="PedF podtrženo"/>
    <w:basedOn w:val="benText"/>
    <w:link w:val="PedFpodtrenoChar"/>
    <w:qFormat/>
    <w:rsid w:val="00465052"/>
    <w:rPr>
      <w:u w:val="single"/>
    </w:rPr>
  </w:style>
  <w:style w:type="character" w:customStyle="1" w:styleId="PedFtunChar">
    <w:name w:val="PedF tučně Char"/>
    <w:basedOn w:val="benTextChar"/>
    <w:link w:val="PedFtun"/>
    <w:rsid w:val="00465052"/>
    <w:rPr>
      <w:rFonts w:ascii="Arial" w:hAnsi="Arial" w:cs="Arial"/>
      <w:b/>
      <w:color w:val="000000"/>
      <w:sz w:val="20"/>
      <w:szCs w:val="20"/>
      <w:lang w:val="cs-CZ"/>
    </w:rPr>
  </w:style>
  <w:style w:type="character" w:customStyle="1" w:styleId="PedFpodtrenoChar">
    <w:name w:val="PedF podtrženo Char"/>
    <w:basedOn w:val="benTextChar"/>
    <w:link w:val="PedFpodtreno"/>
    <w:rsid w:val="00465052"/>
    <w:rPr>
      <w:rFonts w:ascii="Arial" w:hAnsi="Arial" w:cs="Arial"/>
      <w:color w:val="000000"/>
      <w:sz w:val="20"/>
      <w:szCs w:val="20"/>
      <w:u w:val="single"/>
      <w:lang w:val="cs-CZ"/>
    </w:rPr>
  </w:style>
  <w:style w:type="paragraph" w:customStyle="1" w:styleId="Odkazcervene">
    <w:name w:val="Odkaz cervene"/>
    <w:basedOn w:val="PedFpodtreno"/>
    <w:link w:val="OdkazcerveneChar"/>
    <w:rsid w:val="002C07BD"/>
    <w:rPr>
      <w:color w:val="D22D40"/>
    </w:rPr>
  </w:style>
  <w:style w:type="character" w:customStyle="1" w:styleId="OdkazcerveneChar">
    <w:name w:val="Odkaz cervene Char"/>
    <w:basedOn w:val="PedFpodtrenoChar"/>
    <w:link w:val="Odkazcervene"/>
    <w:rsid w:val="002C07BD"/>
    <w:rPr>
      <w:rFonts w:ascii="Arial" w:hAnsi="Arial" w:cs="Arial"/>
      <w:color w:val="D22D40"/>
      <w:sz w:val="20"/>
      <w:szCs w:val="20"/>
      <w:u w:val="single"/>
      <w:lang w:val="cs-CZ"/>
    </w:rPr>
  </w:style>
  <w:style w:type="paragraph" w:customStyle="1" w:styleId="Nadpis2stedern">
    <w:name w:val="Nadpis 2 střed černý"/>
    <w:basedOn w:val="Nadpisvlevo"/>
    <w:link w:val="Nadpis2stedernChar"/>
    <w:qFormat/>
    <w:rsid w:val="003F3056"/>
    <w:pPr>
      <w:jc w:val="center"/>
    </w:pPr>
    <w:rPr>
      <w:sz w:val="28"/>
    </w:rPr>
  </w:style>
  <w:style w:type="paragraph" w:customStyle="1" w:styleId="Nadpis3stedern">
    <w:name w:val="Nadpis 3 střed černý"/>
    <w:basedOn w:val="Nadpis2stedern"/>
    <w:link w:val="Nadpis3stedernChar"/>
    <w:qFormat/>
    <w:rsid w:val="003F3056"/>
    <w:rPr>
      <w:sz w:val="24"/>
    </w:rPr>
  </w:style>
  <w:style w:type="character" w:customStyle="1" w:styleId="Nadpis2stedernChar">
    <w:name w:val="Nadpis 2 střed černý Char"/>
    <w:basedOn w:val="NadpisvlevoChar"/>
    <w:link w:val="Nadpis2stedern"/>
    <w:rsid w:val="003F3056"/>
    <w:rPr>
      <w:rFonts w:ascii="Arial" w:hAnsi="Arial" w:cs="Arial"/>
      <w:color w:val="000000"/>
      <w:sz w:val="28"/>
      <w:szCs w:val="32"/>
      <w:lang w:val="cs-CZ"/>
    </w:rPr>
  </w:style>
  <w:style w:type="paragraph" w:customStyle="1" w:styleId="Nadpis1stedern">
    <w:name w:val="Nadpis 1 střed černý"/>
    <w:basedOn w:val="Nadpis1stederven"/>
    <w:link w:val="Nadpis1stedernChar"/>
    <w:qFormat/>
    <w:rsid w:val="003F3056"/>
    <w:rPr>
      <w:color w:val="auto"/>
    </w:rPr>
  </w:style>
  <w:style w:type="character" w:customStyle="1" w:styleId="Nadpis3stedernChar">
    <w:name w:val="Nadpis 3 střed černý Char"/>
    <w:basedOn w:val="Nadpis2stedernChar"/>
    <w:link w:val="Nadpis3stedern"/>
    <w:rsid w:val="003F3056"/>
    <w:rPr>
      <w:rFonts w:ascii="Arial" w:hAnsi="Arial" w:cs="Arial"/>
      <w:color w:val="000000"/>
      <w:sz w:val="24"/>
      <w:szCs w:val="32"/>
      <w:lang w:val="cs-CZ"/>
    </w:rPr>
  </w:style>
  <w:style w:type="paragraph" w:customStyle="1" w:styleId="Nadpis2stederven">
    <w:name w:val="Nadpis 2 střed červený"/>
    <w:basedOn w:val="Nadpis2stedern"/>
    <w:link w:val="Nadpis2stedervenChar"/>
    <w:qFormat/>
    <w:rsid w:val="003F3056"/>
    <w:rPr>
      <w:color w:val="D22D40"/>
    </w:rPr>
  </w:style>
  <w:style w:type="character" w:customStyle="1" w:styleId="Nadpis1stedernChar">
    <w:name w:val="Nadpis 1 střed černý Char"/>
    <w:basedOn w:val="Nadpis1stedervenChar"/>
    <w:link w:val="Nadpis1stedern"/>
    <w:rsid w:val="003F3056"/>
    <w:rPr>
      <w:rFonts w:ascii="Arial" w:hAnsi="Arial" w:cs="Arial"/>
      <w:color w:val="D22D40"/>
      <w:sz w:val="32"/>
      <w:szCs w:val="32"/>
      <w:lang w:val="cs-CZ"/>
    </w:rPr>
  </w:style>
  <w:style w:type="paragraph" w:customStyle="1" w:styleId="Nadpis3erven">
    <w:name w:val="Nadpis 3 červený"/>
    <w:basedOn w:val="Nadpis3stedern"/>
    <w:link w:val="Nadpis3ervenChar"/>
    <w:qFormat/>
    <w:rsid w:val="003F3056"/>
    <w:rPr>
      <w:color w:val="D22D40"/>
    </w:rPr>
  </w:style>
  <w:style w:type="character" w:customStyle="1" w:styleId="Nadpis2stedervenChar">
    <w:name w:val="Nadpis 2 střed červený Char"/>
    <w:basedOn w:val="Nadpis2stedernChar"/>
    <w:link w:val="Nadpis2stederven"/>
    <w:rsid w:val="003F3056"/>
    <w:rPr>
      <w:rFonts w:ascii="Arial" w:hAnsi="Arial" w:cs="Arial"/>
      <w:color w:val="D22D40"/>
      <w:sz w:val="28"/>
      <w:szCs w:val="32"/>
      <w:lang w:val="cs-CZ"/>
    </w:rPr>
  </w:style>
  <w:style w:type="paragraph" w:customStyle="1" w:styleId="PedFtext">
    <w:name w:val="PedF text"/>
    <w:basedOn w:val="benText"/>
    <w:link w:val="PedFtextChar"/>
    <w:rsid w:val="001021D8"/>
  </w:style>
  <w:style w:type="character" w:customStyle="1" w:styleId="Nadpis3ervenChar">
    <w:name w:val="Nadpis 3 červený Char"/>
    <w:basedOn w:val="Nadpis3stedernChar"/>
    <w:link w:val="Nadpis3erven"/>
    <w:rsid w:val="003F3056"/>
    <w:rPr>
      <w:rFonts w:ascii="Arial" w:hAnsi="Arial" w:cs="Arial"/>
      <w:color w:val="D22D40"/>
      <w:sz w:val="24"/>
      <w:szCs w:val="32"/>
      <w:lang w:val="cs-CZ"/>
    </w:rPr>
  </w:style>
  <w:style w:type="character" w:customStyle="1" w:styleId="PedFtextChar">
    <w:name w:val="PedF text Char"/>
    <w:basedOn w:val="benTextChar"/>
    <w:link w:val="PedFtext"/>
    <w:rsid w:val="001021D8"/>
    <w:rPr>
      <w:rFonts w:ascii="Arial" w:hAnsi="Arial" w:cs="Arial"/>
      <w:color w:val="000000"/>
      <w:sz w:val="20"/>
      <w:szCs w:val="20"/>
      <w:lang w:val="cs-CZ"/>
    </w:rPr>
  </w:style>
  <w:style w:type="paragraph" w:customStyle="1" w:styleId="Nadpis1vlevoern">
    <w:name w:val="Nadpis 1 vlevo černý"/>
    <w:basedOn w:val="Nadpis1stedern"/>
    <w:link w:val="Nadpis1vlevoernChar"/>
    <w:qFormat/>
    <w:rsid w:val="008538D1"/>
    <w:pPr>
      <w:jc w:val="left"/>
    </w:pPr>
  </w:style>
  <w:style w:type="paragraph" w:customStyle="1" w:styleId="Nadpis2vlevoern">
    <w:name w:val="Nadpis 2 vlevo černý"/>
    <w:basedOn w:val="Nadpis2stedern"/>
    <w:link w:val="Nadpis2vlevoernChar"/>
    <w:qFormat/>
    <w:rsid w:val="008538D1"/>
    <w:pPr>
      <w:jc w:val="left"/>
    </w:pPr>
  </w:style>
  <w:style w:type="character" w:customStyle="1" w:styleId="Nadpis1vlevoernChar">
    <w:name w:val="Nadpis 1 vlevo černý Char"/>
    <w:basedOn w:val="Nadpis1stedernChar"/>
    <w:link w:val="Nadpis1vlevoern"/>
    <w:rsid w:val="008538D1"/>
    <w:rPr>
      <w:rFonts w:ascii="Arial" w:hAnsi="Arial" w:cs="Arial"/>
      <w:color w:val="D22D40"/>
      <w:sz w:val="32"/>
      <w:szCs w:val="32"/>
      <w:lang w:val="cs-CZ"/>
    </w:rPr>
  </w:style>
  <w:style w:type="paragraph" w:customStyle="1" w:styleId="Nadpis3vlevoern">
    <w:name w:val="Nadpis 3 vlevo černý"/>
    <w:basedOn w:val="Nadpis3stedern"/>
    <w:link w:val="Nadpis3vlevoernChar"/>
    <w:qFormat/>
    <w:rsid w:val="008538D1"/>
    <w:pPr>
      <w:jc w:val="left"/>
    </w:pPr>
  </w:style>
  <w:style w:type="character" w:customStyle="1" w:styleId="Nadpis2vlevoernChar">
    <w:name w:val="Nadpis 2 vlevo černý Char"/>
    <w:basedOn w:val="Nadpis2stedernChar"/>
    <w:link w:val="Nadpis2vlevoern"/>
    <w:rsid w:val="008538D1"/>
    <w:rPr>
      <w:rFonts w:ascii="Arial" w:hAnsi="Arial" w:cs="Arial"/>
      <w:color w:val="000000"/>
      <w:sz w:val="28"/>
      <w:szCs w:val="32"/>
      <w:lang w:val="cs-CZ"/>
    </w:rPr>
  </w:style>
  <w:style w:type="paragraph" w:customStyle="1" w:styleId="Nadpis1vlevoerven">
    <w:name w:val="Nadpis 1 vlevo červený"/>
    <w:basedOn w:val="Nadpis1stederven"/>
    <w:link w:val="Nadpis1vlevoervenChar"/>
    <w:qFormat/>
    <w:rsid w:val="008538D1"/>
    <w:pPr>
      <w:jc w:val="left"/>
    </w:pPr>
  </w:style>
  <w:style w:type="character" w:customStyle="1" w:styleId="Nadpis3vlevoernChar">
    <w:name w:val="Nadpis 3 vlevo černý Char"/>
    <w:basedOn w:val="Nadpis3stedernChar"/>
    <w:link w:val="Nadpis3vlevoern"/>
    <w:rsid w:val="008538D1"/>
    <w:rPr>
      <w:rFonts w:ascii="Arial" w:hAnsi="Arial" w:cs="Arial"/>
      <w:color w:val="000000"/>
      <w:sz w:val="24"/>
      <w:szCs w:val="32"/>
      <w:lang w:val="cs-CZ"/>
    </w:rPr>
  </w:style>
  <w:style w:type="paragraph" w:customStyle="1" w:styleId="Nadpis2vlevoerven">
    <w:name w:val="Nadpis 2 vlevo červený"/>
    <w:basedOn w:val="Nadpis2stederven"/>
    <w:link w:val="Nadpis2vlevoervenChar"/>
    <w:qFormat/>
    <w:rsid w:val="008538D1"/>
    <w:pPr>
      <w:jc w:val="left"/>
    </w:pPr>
  </w:style>
  <w:style w:type="character" w:customStyle="1" w:styleId="Nadpis1vlevoervenChar">
    <w:name w:val="Nadpis 1 vlevo červený Char"/>
    <w:basedOn w:val="Nadpis1stedervenChar"/>
    <w:link w:val="Nadpis1vlevoerven"/>
    <w:rsid w:val="008538D1"/>
    <w:rPr>
      <w:rFonts w:ascii="Arial" w:hAnsi="Arial" w:cs="Arial"/>
      <w:color w:val="D22D40"/>
      <w:sz w:val="32"/>
      <w:szCs w:val="32"/>
      <w:lang w:val="cs-CZ"/>
    </w:rPr>
  </w:style>
  <w:style w:type="paragraph" w:customStyle="1" w:styleId="Nadpis3vlevoerven">
    <w:name w:val="Nadpis 3 vlevo červený"/>
    <w:basedOn w:val="Nadpis3erven"/>
    <w:link w:val="Nadpis3vlevoervenChar"/>
    <w:qFormat/>
    <w:rsid w:val="008538D1"/>
    <w:pPr>
      <w:jc w:val="left"/>
    </w:pPr>
  </w:style>
  <w:style w:type="character" w:customStyle="1" w:styleId="Nadpis2vlevoervenChar">
    <w:name w:val="Nadpis 2 vlevo červený Char"/>
    <w:basedOn w:val="Nadpis2stedervenChar"/>
    <w:link w:val="Nadpis2vlevoerven"/>
    <w:rsid w:val="008538D1"/>
    <w:rPr>
      <w:rFonts w:ascii="Arial" w:hAnsi="Arial" w:cs="Arial"/>
      <w:color w:val="D22D40"/>
      <w:sz w:val="28"/>
      <w:szCs w:val="32"/>
      <w:lang w:val="cs-CZ"/>
    </w:rPr>
  </w:style>
  <w:style w:type="character" w:customStyle="1" w:styleId="Nadpis3vlevoervenChar">
    <w:name w:val="Nadpis 3 vlevo červený Char"/>
    <w:basedOn w:val="Nadpis3ervenChar"/>
    <w:link w:val="Nadpis3vlevoerven"/>
    <w:rsid w:val="008538D1"/>
    <w:rPr>
      <w:rFonts w:ascii="Arial" w:hAnsi="Arial" w:cs="Arial"/>
      <w:color w:val="D22D40"/>
      <w:sz w:val="24"/>
      <w:szCs w:val="32"/>
      <w:lang w:val="cs-CZ"/>
    </w:rPr>
  </w:style>
  <w:style w:type="paragraph" w:styleId="Odstavecseseznamem">
    <w:name w:val="List Paragraph"/>
    <w:basedOn w:val="Normln"/>
    <w:uiPriority w:val="34"/>
    <w:qFormat/>
    <w:rsid w:val="002854D8"/>
    <w:pPr>
      <w:ind w:left="720"/>
      <w:contextualSpacing/>
    </w:pPr>
  </w:style>
  <w:style w:type="table" w:styleId="Mkatabulky">
    <w:name w:val="Table Grid"/>
    <w:basedOn w:val="Normlntabulka"/>
    <w:uiPriority w:val="59"/>
    <w:rsid w:val="002854D8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314B7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14B7A"/>
    <w:rPr>
      <w:rFonts w:ascii="Times New Roman" w:eastAsia="Lucida Sans Unicode" w:hAnsi="Times New Roman" w:cs="Mangal"/>
      <w:kern w:val="1"/>
      <w:sz w:val="24"/>
      <w:szCs w:val="24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df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anka%20dokumenty\&#352;ablony_vizu&#225;ln&#237;%20styl\Logo%20slavnostn&#237;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8D3C7-EF74-469A-A7CE-8DFDE763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slavnostní(1).dotx</Template>
  <TotalTime>26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Ilona Macošková</cp:lastModifiedBy>
  <cp:revision>8</cp:revision>
  <dcterms:created xsi:type="dcterms:W3CDTF">2021-03-09T10:35:00Z</dcterms:created>
  <dcterms:modified xsi:type="dcterms:W3CDTF">2021-04-14T09:47:00Z</dcterms:modified>
</cp:coreProperties>
</file>